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045E" w14:textId="77777777" w:rsidR="00767D4E" w:rsidRPr="00D314F4" w:rsidRDefault="00767D4E" w:rsidP="00767D4E">
      <w:pPr>
        <w:rPr>
          <w:sz w:val="28"/>
          <w:lang w:val="en-AU"/>
        </w:rPr>
      </w:pPr>
    </w:p>
    <w:p w14:paraId="612A6F60" w14:textId="77777777" w:rsidR="00767D4E" w:rsidRDefault="00767D4E" w:rsidP="00767D4E">
      <w:pPr>
        <w:rPr>
          <w:sz w:val="28"/>
          <w:lang w:val="en-AU"/>
        </w:rPr>
      </w:pPr>
    </w:p>
    <w:p w14:paraId="33FF9EED" w14:textId="77777777" w:rsidR="000E7A7A" w:rsidRPr="00D314F4" w:rsidRDefault="000E7A7A" w:rsidP="00767D4E">
      <w:pPr>
        <w:rPr>
          <w:sz w:val="28"/>
          <w:lang w:val="en-AU"/>
        </w:rPr>
      </w:pPr>
    </w:p>
    <w:p w14:paraId="7080B6E6" w14:textId="77777777" w:rsidR="00767D4E" w:rsidRPr="003D4F98" w:rsidRDefault="00767D4E" w:rsidP="003D4F98">
      <w:pPr>
        <w:pStyle w:val="Title"/>
      </w:pPr>
      <w:r w:rsidRPr="003D4F98">
        <w:t xml:space="preserve">Your </w:t>
      </w:r>
      <w:r w:rsidR="000E7A7A" w:rsidRPr="003D4F98">
        <w:t xml:space="preserve">Article </w:t>
      </w:r>
      <w:r w:rsidRPr="003D4F98">
        <w:t xml:space="preserve">Title </w:t>
      </w:r>
    </w:p>
    <w:p w14:paraId="14F5765D" w14:textId="507DAD2F" w:rsidR="00767D4E" w:rsidRPr="003D4F98" w:rsidRDefault="00767D4E" w:rsidP="003D4F98">
      <w:pPr>
        <w:pStyle w:val="Subtitle"/>
      </w:pPr>
      <w:r w:rsidRPr="003D4F98">
        <w:t>New Zeal</w:t>
      </w:r>
      <w:r w:rsidR="000E7A7A" w:rsidRPr="003D4F98">
        <w:t xml:space="preserve">and Journal of Teachers’ Work, </w:t>
      </w:r>
      <w:r w:rsidRPr="003D4F98">
        <w:t>Vol</w:t>
      </w:r>
      <w:r w:rsidR="000E7A7A" w:rsidRPr="003D4F98">
        <w:t>ume x, Issue x, xx-xx, 20</w:t>
      </w:r>
      <w:r w:rsidR="009B1093">
        <w:t>2</w:t>
      </w:r>
      <w:r w:rsidR="000E7A7A" w:rsidRPr="003D4F98">
        <w:t>x</w:t>
      </w:r>
    </w:p>
    <w:p w14:paraId="27CA9B56" w14:textId="77777777" w:rsidR="00767D4E" w:rsidRPr="00D314F4" w:rsidRDefault="00767D4E" w:rsidP="00767D4E">
      <w:pPr>
        <w:rPr>
          <w:lang w:val="en-AU"/>
        </w:rPr>
      </w:pPr>
    </w:p>
    <w:p w14:paraId="22B60C02" w14:textId="77777777" w:rsidR="00767D4E" w:rsidRPr="00D314F4" w:rsidRDefault="00767D4E" w:rsidP="00767D4E">
      <w:pPr>
        <w:rPr>
          <w:lang w:val="en-AU" w:eastAsia="en-US"/>
        </w:rPr>
      </w:pPr>
    </w:p>
    <w:p w14:paraId="3CF7736E" w14:textId="77777777" w:rsidR="00767D4E" w:rsidRPr="003D4F98" w:rsidRDefault="00767D4E" w:rsidP="003D4F98">
      <w:pPr>
        <w:pStyle w:val="AUTHOR"/>
      </w:pPr>
      <w:r w:rsidRPr="003D4F98">
        <w:t>YOUR NAME(S)</w:t>
      </w:r>
    </w:p>
    <w:p w14:paraId="7C142078" w14:textId="77777777" w:rsidR="00767D4E" w:rsidRPr="00D314F4" w:rsidRDefault="00767D4E" w:rsidP="00767D4E">
      <w:pPr>
        <w:pStyle w:val="Affiliation"/>
        <w:rPr>
          <w:lang w:val="en-AU"/>
        </w:rPr>
      </w:pPr>
      <w:r w:rsidRPr="00D314F4">
        <w:rPr>
          <w:lang w:val="en-AU"/>
        </w:rPr>
        <w:t>Affiliation</w:t>
      </w:r>
      <w:r w:rsidR="000E7A7A">
        <w:rPr>
          <w:lang w:val="en-AU"/>
        </w:rPr>
        <w:t>(s)</w:t>
      </w:r>
    </w:p>
    <w:p w14:paraId="2B2E8FCF" w14:textId="77777777" w:rsidR="00767D4E" w:rsidRPr="00D314F4" w:rsidRDefault="00767D4E" w:rsidP="0006419B">
      <w:pPr>
        <w:pStyle w:val="Followonparagraphstyle"/>
        <w:ind w:firstLine="720"/>
        <w:rPr>
          <w:lang w:val="en-AU"/>
        </w:rPr>
      </w:pPr>
    </w:p>
    <w:p w14:paraId="344FC78D" w14:textId="77777777" w:rsidR="00767D4E" w:rsidRPr="00D314F4" w:rsidRDefault="00767D4E" w:rsidP="0006419B">
      <w:pPr>
        <w:pStyle w:val="Followonparagraphstyle"/>
        <w:ind w:firstLine="720"/>
        <w:rPr>
          <w:lang w:val="en-AU"/>
        </w:rPr>
      </w:pPr>
    </w:p>
    <w:p w14:paraId="73A72D68" w14:textId="77777777" w:rsidR="00767D4E" w:rsidRPr="00D314F4" w:rsidRDefault="00767D4E" w:rsidP="00767D4E">
      <w:pPr>
        <w:pStyle w:val="ABSTRACTHEADING"/>
        <w:rPr>
          <w:lang w:val="en-AU"/>
        </w:rPr>
      </w:pPr>
      <w:r w:rsidRPr="00D314F4">
        <w:rPr>
          <w:lang w:val="en-AU"/>
        </w:rPr>
        <w:t>ABSTRACT</w:t>
      </w:r>
    </w:p>
    <w:p w14:paraId="6F85F008" w14:textId="77777777" w:rsidR="00767D4E" w:rsidRPr="00D314F4" w:rsidRDefault="00767D4E" w:rsidP="00767D4E">
      <w:pPr>
        <w:pStyle w:val="Abstracttext"/>
        <w:rPr>
          <w:lang w:val="en-AU"/>
        </w:rPr>
      </w:pPr>
    </w:p>
    <w:p w14:paraId="0056497D" w14:textId="481E0B22" w:rsidR="00767D4E" w:rsidRPr="00D314F4" w:rsidRDefault="00767D4E" w:rsidP="00767D4E">
      <w:pPr>
        <w:pStyle w:val="Abstracttext"/>
        <w:rPr>
          <w:lang w:val="en-AU"/>
        </w:rPr>
      </w:pPr>
      <w:r w:rsidRPr="00D314F4">
        <w:rPr>
          <w:lang w:val="en-AU"/>
        </w:rPr>
        <w:t xml:space="preserve">Abstract text </w:t>
      </w:r>
      <w:r w:rsidR="009B1093">
        <w:rPr>
          <w:lang w:val="en-AU"/>
        </w:rPr>
        <w:t xml:space="preserve">[Georgia, 12 pt, italics] </w:t>
      </w:r>
      <w:r w:rsidRPr="00D314F4">
        <w:rPr>
          <w:lang w:val="en-AU"/>
        </w:rPr>
        <w:t>– one paragraph only please</w:t>
      </w:r>
    </w:p>
    <w:p w14:paraId="094DE727" w14:textId="77777777" w:rsidR="00767D4E" w:rsidRPr="00D314F4" w:rsidRDefault="00767D4E" w:rsidP="0006419B">
      <w:pPr>
        <w:pStyle w:val="Followonparagraphstyle"/>
        <w:ind w:firstLine="720"/>
        <w:rPr>
          <w:lang w:val="en-AU"/>
        </w:rPr>
      </w:pPr>
    </w:p>
    <w:p w14:paraId="0CA97321" w14:textId="77777777" w:rsidR="00767D4E" w:rsidRDefault="00767D4E" w:rsidP="0006419B">
      <w:pPr>
        <w:pStyle w:val="Followonparagraphstyle"/>
        <w:ind w:firstLine="720"/>
        <w:rPr>
          <w:lang w:val="en-AU"/>
        </w:rPr>
      </w:pPr>
    </w:p>
    <w:p w14:paraId="5BB25E11" w14:textId="77777777" w:rsidR="0006419B" w:rsidRPr="00D314F4" w:rsidRDefault="0006419B" w:rsidP="0006419B">
      <w:pPr>
        <w:pStyle w:val="Followonparagraphstyle"/>
        <w:rPr>
          <w:lang w:val="en-AU"/>
        </w:rPr>
      </w:pPr>
    </w:p>
    <w:p w14:paraId="64CF9FBF" w14:textId="3AF32E19" w:rsidR="00767D4E" w:rsidRPr="00D314F4" w:rsidRDefault="00767D4E" w:rsidP="00767D4E">
      <w:pPr>
        <w:pStyle w:val="LEVELONEHEADING"/>
        <w:rPr>
          <w:lang w:val="en-AU"/>
        </w:rPr>
      </w:pPr>
      <w:r w:rsidRPr="00D314F4">
        <w:rPr>
          <w:lang w:val="en-AU"/>
        </w:rPr>
        <w:t>LEVEL ONE HEADINGS</w:t>
      </w:r>
      <w:proofErr w:type="gramStart"/>
      <w:r w:rsidRPr="00D314F4">
        <w:rPr>
          <w:lang w:val="en-AU"/>
        </w:rPr>
        <w:t xml:space="preserve">   [</w:t>
      </w:r>
      <w:proofErr w:type="gramEnd"/>
      <w:r w:rsidRPr="00D314F4">
        <w:rPr>
          <w:lang w:val="en-AU"/>
        </w:rPr>
        <w:t>All caps</w:t>
      </w:r>
      <w:r w:rsidR="000E7A7A">
        <w:rPr>
          <w:lang w:val="en-AU"/>
        </w:rPr>
        <w:t>, BOLD</w:t>
      </w:r>
      <w:r w:rsidR="009B1093">
        <w:rPr>
          <w:lang w:val="en-AU"/>
        </w:rPr>
        <w:t xml:space="preserve">, </w:t>
      </w:r>
      <w:r w:rsidR="00997BBE">
        <w:rPr>
          <w:lang w:val="en-AU"/>
        </w:rPr>
        <w:t>12 pt space after</w:t>
      </w:r>
      <w:r w:rsidRPr="00D314F4">
        <w:rPr>
          <w:lang w:val="en-AU"/>
        </w:rPr>
        <w:t>]</w:t>
      </w:r>
    </w:p>
    <w:p w14:paraId="10116335" w14:textId="4174E9E7" w:rsidR="009B1093" w:rsidRDefault="009B1093" w:rsidP="009B1093">
      <w:pPr>
        <w:pStyle w:val="Firstparagraphstyle"/>
      </w:pPr>
      <w:r>
        <w:t xml:space="preserve">First paragraph [Georgia, 12 pt, </w:t>
      </w:r>
      <w:r w:rsidR="00997BBE">
        <w:t xml:space="preserve">single spacing, </w:t>
      </w:r>
      <w:r>
        <w:t>no indentation].</w:t>
      </w:r>
      <w:r w:rsidRPr="009B1093">
        <w:t xml:space="preserve"> </w:t>
      </w:r>
      <w:r>
        <w:t xml:space="preserve">Text </w:t>
      </w:r>
      <w:proofErr w:type="spellStart"/>
      <w:r>
        <w:t>text</w:t>
      </w:r>
      <w:proofErr w:type="spellEnd"/>
      <w:r w:rsidRPr="00D314F4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="00997BBE">
        <w:t xml:space="preserve"> </w:t>
      </w:r>
      <w:proofErr w:type="spellStart"/>
      <w:r w:rsidR="00997BBE">
        <w:t>text</w:t>
      </w:r>
      <w:proofErr w:type="spellEnd"/>
      <w:r w:rsidR="00997BBE">
        <w:t xml:space="preserve"> </w:t>
      </w:r>
      <w:proofErr w:type="spellStart"/>
      <w:r w:rsidR="00997BBE">
        <w:t>text</w:t>
      </w:r>
      <w:proofErr w:type="spellEnd"/>
      <w:r>
        <w:t>.</w:t>
      </w:r>
    </w:p>
    <w:p w14:paraId="35D5FCF4" w14:textId="1050732B" w:rsidR="00767D4E" w:rsidRPr="00D314F4" w:rsidRDefault="00767D4E" w:rsidP="007F2B6A">
      <w:pPr>
        <w:pStyle w:val="ArticleText"/>
      </w:pPr>
      <w:r w:rsidRPr="007F2B6A">
        <w:t>Paragraph</w:t>
      </w:r>
      <w:r w:rsidRPr="00D314F4">
        <w:t xml:space="preserve"> style [</w:t>
      </w:r>
      <w:r w:rsidR="00997BBE">
        <w:t>Georgia,</w:t>
      </w:r>
      <w:r w:rsidRPr="00D314F4">
        <w:t xml:space="preserve"> 12</w:t>
      </w:r>
      <w:r w:rsidR="00997BBE">
        <w:t xml:space="preserve"> pt</w:t>
      </w:r>
      <w:r w:rsidRPr="00D314F4">
        <w:t>, single spacing, first line indent 1.27cm]</w:t>
      </w:r>
      <w:r w:rsidR="000E7A7A">
        <w:t>.</w:t>
      </w:r>
      <w:r w:rsidRPr="00D314F4">
        <w:t xml:space="preserve"> </w:t>
      </w:r>
      <w:r w:rsidR="000E7A7A">
        <w:t xml:space="preserve">Text </w:t>
      </w:r>
      <w:proofErr w:type="spellStart"/>
      <w:r w:rsidR="000E7A7A">
        <w:t>text</w:t>
      </w:r>
      <w:proofErr w:type="spellEnd"/>
      <w:r w:rsidRPr="00D314F4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="000E7A7A" w:rsidRPr="000E7A7A">
        <w:t xml:space="preserve"> </w:t>
      </w:r>
      <w:proofErr w:type="spellStart"/>
      <w:r w:rsidR="000E7A7A">
        <w:t>text</w:t>
      </w:r>
      <w:proofErr w:type="spellEnd"/>
      <w:r w:rsidRPr="00D314F4">
        <w:t>.</w:t>
      </w:r>
    </w:p>
    <w:p w14:paraId="6D55E851" w14:textId="77777777" w:rsidR="00767D4E" w:rsidRPr="00D314F4" w:rsidRDefault="000E7A7A" w:rsidP="00767D4E">
      <w:pPr>
        <w:pStyle w:val="Followonparagraphstyle"/>
        <w:ind w:firstLine="720"/>
        <w:rPr>
          <w:lang w:val="en-AU"/>
        </w:rPr>
      </w:pPr>
      <w:r>
        <w:rPr>
          <w:lang w:val="en-AU"/>
        </w:rPr>
        <w:t xml:space="preserve">Text </w:t>
      </w:r>
      <w:proofErr w:type="spellStart"/>
      <w:r>
        <w:rPr>
          <w:lang w:val="en-AU"/>
        </w:rPr>
        <w:t>text</w:t>
      </w:r>
      <w:proofErr w:type="spellEnd"/>
      <w:r w:rsidRPr="00D314F4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D314F4">
        <w:rPr>
          <w:lang w:val="en-AU"/>
        </w:rPr>
        <w:t>.</w:t>
      </w:r>
    </w:p>
    <w:p w14:paraId="13BE56CD" w14:textId="77777777" w:rsidR="00767D4E" w:rsidRPr="00D314F4" w:rsidRDefault="00767D4E" w:rsidP="00767D4E">
      <w:pPr>
        <w:pStyle w:val="Followonparagraphstyle"/>
        <w:ind w:firstLine="720"/>
        <w:rPr>
          <w:lang w:val="en-AU"/>
        </w:rPr>
      </w:pPr>
    </w:p>
    <w:p w14:paraId="0814B531" w14:textId="2C7551E2" w:rsidR="00767D4E" w:rsidRPr="003D4F98" w:rsidRDefault="00767D4E" w:rsidP="003D4F98">
      <w:pPr>
        <w:pStyle w:val="LevelTwoHeading"/>
      </w:pPr>
      <w:r w:rsidRPr="003D4F98">
        <w:t>Level two sub-</w:t>
      </w:r>
      <w:proofErr w:type="gramStart"/>
      <w:r w:rsidRPr="003D4F98">
        <w:t>headings  [</w:t>
      </w:r>
      <w:proofErr w:type="gramEnd"/>
      <w:r w:rsidRPr="003D4F98">
        <w:t>no title caps</w:t>
      </w:r>
      <w:r w:rsidR="000E7A7A" w:rsidRPr="003D4F98">
        <w:t xml:space="preserve">, </w:t>
      </w:r>
      <w:r w:rsidR="00997BBE">
        <w:t>b</w:t>
      </w:r>
      <w:r w:rsidR="000E7A7A" w:rsidRPr="003D4F98">
        <w:t>old</w:t>
      </w:r>
      <w:r w:rsidR="00997BBE">
        <w:t>, 6pt space after</w:t>
      </w:r>
      <w:r w:rsidRPr="003D4F98">
        <w:t>]</w:t>
      </w:r>
    </w:p>
    <w:p w14:paraId="1D77CD8E" w14:textId="7E895745" w:rsidR="00767D4E" w:rsidRPr="00D314F4" w:rsidRDefault="00997BBE" w:rsidP="00997BBE">
      <w:pPr>
        <w:pStyle w:val="Firstparagraphstyle"/>
        <w:rPr>
          <w:lang w:val="en-AU"/>
        </w:rPr>
      </w:pPr>
      <w:r>
        <w:t>First paragraph [Georgia, 12 pt, single spacing, no indentation].</w:t>
      </w:r>
      <w:r w:rsidRPr="009B1093">
        <w:t xml:space="preserve"> </w:t>
      </w:r>
      <w:r>
        <w:t xml:space="preserve">Text </w:t>
      </w:r>
      <w:proofErr w:type="spellStart"/>
      <w:r>
        <w:t>text</w:t>
      </w:r>
      <w:proofErr w:type="spellEnd"/>
      <w:r w:rsidRPr="00D314F4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proofErr w:type="gramStart"/>
      <w:r>
        <w:t>text</w:t>
      </w:r>
      <w:proofErr w:type="spellEnd"/>
      <w:r>
        <w:t>.</w:t>
      </w:r>
      <w:r w:rsidR="000E7A7A" w:rsidRPr="00D314F4">
        <w:rPr>
          <w:lang w:val="en-AU"/>
        </w:rPr>
        <w:t>.</w:t>
      </w:r>
      <w:proofErr w:type="gramEnd"/>
    </w:p>
    <w:p w14:paraId="18156F45" w14:textId="77777777" w:rsidR="00767D4E" w:rsidRPr="00D314F4" w:rsidRDefault="00767D4E" w:rsidP="00767D4E">
      <w:pPr>
        <w:pStyle w:val="Followonparagraphstyle"/>
        <w:ind w:firstLine="720"/>
        <w:rPr>
          <w:lang w:val="en-AU"/>
        </w:rPr>
      </w:pPr>
    </w:p>
    <w:p w14:paraId="095A63C4" w14:textId="77777777" w:rsidR="00767D4E" w:rsidRPr="00D314F4" w:rsidRDefault="00767D4E" w:rsidP="00767D4E">
      <w:pPr>
        <w:pStyle w:val="Followonparagraphstyle"/>
        <w:ind w:firstLine="720"/>
        <w:rPr>
          <w:lang w:val="en-AU"/>
        </w:rPr>
      </w:pPr>
    </w:p>
    <w:p w14:paraId="6BB2046E" w14:textId="6A50EF67" w:rsidR="00767D4E" w:rsidRPr="00D314F4" w:rsidRDefault="00767D4E" w:rsidP="003D4F98">
      <w:pPr>
        <w:pStyle w:val="LevelThreeHeading"/>
      </w:pPr>
      <w:r w:rsidRPr="00D314F4">
        <w:t xml:space="preserve">Level three </w:t>
      </w:r>
      <w:r>
        <w:t>sub-</w:t>
      </w:r>
      <w:proofErr w:type="gramStart"/>
      <w:r w:rsidRPr="00D314F4">
        <w:t>headings  [</w:t>
      </w:r>
      <w:proofErr w:type="gramEnd"/>
      <w:r w:rsidRPr="00D314F4">
        <w:t>Italics and no title caps</w:t>
      </w:r>
      <w:r w:rsidR="000E7A7A">
        <w:t>, not bold</w:t>
      </w:r>
      <w:r w:rsidR="00997BBE">
        <w:t>, no space</w:t>
      </w:r>
      <w:r w:rsidRPr="00D314F4">
        <w:t>]</w:t>
      </w:r>
    </w:p>
    <w:p w14:paraId="4D54A825" w14:textId="1DE3F6D9" w:rsidR="0006419B" w:rsidRDefault="00997BBE" w:rsidP="00997BBE">
      <w:pPr>
        <w:pStyle w:val="Firstparagraphstyle"/>
        <w:rPr>
          <w:lang w:val="en-AU"/>
        </w:rPr>
      </w:pPr>
      <w:r>
        <w:t>First paragraph [Georgia, 12 pt, single spacing, no indentation].</w:t>
      </w:r>
      <w:r w:rsidRPr="009B1093">
        <w:t xml:space="preserve"> </w:t>
      </w:r>
      <w:r>
        <w:t xml:space="preserve">Text </w:t>
      </w:r>
      <w:proofErr w:type="spellStart"/>
      <w:r>
        <w:t>text</w:t>
      </w:r>
      <w:proofErr w:type="spellEnd"/>
      <w:r w:rsidRPr="00D314F4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 w:rsidRPr="000E7A7A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43C36DCE" w14:textId="77777777" w:rsidR="0006419B" w:rsidRDefault="0006419B" w:rsidP="0006419B">
      <w:pPr>
        <w:pStyle w:val="REFERENCESHEADING"/>
        <w:jc w:val="center"/>
        <w:rPr>
          <w:lang w:val="en-AU"/>
        </w:rPr>
      </w:pPr>
      <w:r>
        <w:rPr>
          <w:lang w:val="en-AU"/>
        </w:rPr>
        <w:t>PTO</w:t>
      </w:r>
    </w:p>
    <w:p w14:paraId="3B5853EC" w14:textId="77777777" w:rsidR="0006419B" w:rsidRPr="00D314F4" w:rsidRDefault="0006419B" w:rsidP="0006419B">
      <w:pPr>
        <w:pStyle w:val="REFERENCESHEADING"/>
        <w:jc w:val="center"/>
        <w:rPr>
          <w:lang w:val="en-AU"/>
        </w:rPr>
      </w:pPr>
      <w:r>
        <w:rPr>
          <w:lang w:val="en-AU"/>
        </w:rPr>
        <w:br w:type="page"/>
      </w:r>
    </w:p>
    <w:p w14:paraId="469867A4" w14:textId="77777777" w:rsidR="0006419B" w:rsidRPr="00D314F4" w:rsidRDefault="0006419B" w:rsidP="0006419B">
      <w:pPr>
        <w:pStyle w:val="REFERENCESHEADING"/>
        <w:rPr>
          <w:lang w:val="en-AU"/>
        </w:rPr>
      </w:pPr>
      <w:r>
        <w:rPr>
          <w:caps/>
          <w:lang w:val="en-AU"/>
        </w:rPr>
        <w:lastRenderedPageBreak/>
        <w:t>photographs</w:t>
      </w:r>
    </w:p>
    <w:p w14:paraId="5FCCCF6D" w14:textId="77777777" w:rsidR="0006419B" w:rsidRDefault="0006419B" w:rsidP="00767D4E">
      <w:pPr>
        <w:pStyle w:val="Followonparagraphstyle"/>
        <w:rPr>
          <w:lang w:val="en-AU"/>
        </w:rPr>
      </w:pPr>
      <w:r>
        <w:rPr>
          <w:lang w:val="en-AU"/>
        </w:rPr>
        <w:t xml:space="preserve">Please provide colour (or black and white where necessary) </w:t>
      </w:r>
      <w:r w:rsidRPr="0006419B">
        <w:rPr>
          <w:lang w:val="en-AU"/>
        </w:rPr>
        <w:t>photographs</w:t>
      </w:r>
      <w:r>
        <w:rPr>
          <w:b/>
          <w:lang w:val="en-AU"/>
        </w:rPr>
        <w:t xml:space="preserve"> </w:t>
      </w:r>
      <w:r>
        <w:rPr>
          <w:caps/>
          <w:lang w:val="en-AU"/>
        </w:rPr>
        <w:t>AS separate JPG FILES</w:t>
      </w:r>
      <w:r w:rsidRPr="00AF4D6D">
        <w:rPr>
          <w:lang w:val="en-AU"/>
        </w:rPr>
        <w:t xml:space="preserve">, </w:t>
      </w:r>
      <w:r>
        <w:rPr>
          <w:lang w:val="en-AU"/>
        </w:rPr>
        <w:t xml:space="preserve">in high resolution and in a larger size than you would want to see published. We will generally edit the </w:t>
      </w:r>
      <w:r w:rsidRPr="00AF4D6D">
        <w:rPr>
          <w:lang w:val="en-AU"/>
        </w:rPr>
        <w:t>photograph</w:t>
      </w:r>
      <w:r>
        <w:rPr>
          <w:lang w:val="en-AU"/>
        </w:rPr>
        <w:t>s if necessary.</w:t>
      </w:r>
    </w:p>
    <w:p w14:paraId="4F3E6210" w14:textId="77777777" w:rsidR="0006419B" w:rsidRDefault="0006419B" w:rsidP="00767D4E">
      <w:pPr>
        <w:pStyle w:val="Followonparagraphstyle"/>
        <w:rPr>
          <w:lang w:val="en-AU"/>
        </w:rPr>
      </w:pPr>
    </w:p>
    <w:p w14:paraId="2744D502" w14:textId="77777777" w:rsidR="0006419B" w:rsidRPr="00D314F4" w:rsidRDefault="0006419B" w:rsidP="0006419B">
      <w:pPr>
        <w:pStyle w:val="REFERENCESHEADING"/>
        <w:rPr>
          <w:lang w:val="en-AU"/>
        </w:rPr>
      </w:pPr>
      <w:r>
        <w:rPr>
          <w:caps/>
          <w:lang w:val="en-AU"/>
        </w:rPr>
        <w:t>figures</w:t>
      </w:r>
    </w:p>
    <w:p w14:paraId="16AC755C" w14:textId="77777777" w:rsidR="0006419B" w:rsidRDefault="0006419B" w:rsidP="00767D4E">
      <w:pPr>
        <w:pStyle w:val="Followonparagraphstyle"/>
        <w:rPr>
          <w:lang w:val="en-AU"/>
        </w:rPr>
      </w:pPr>
      <w:r>
        <w:rPr>
          <w:lang w:val="en-AU"/>
        </w:rPr>
        <w:t>Please provide diagrammatic material SEPARATELY in a larger size than you would want to see published, and as either PDF or JPG formats. Indicate in the article where you prefer to have the figure placed.</w:t>
      </w:r>
    </w:p>
    <w:p w14:paraId="711F16C5" w14:textId="77777777" w:rsidR="0006419B" w:rsidRDefault="0006419B" w:rsidP="00767D4E">
      <w:pPr>
        <w:pStyle w:val="Followonparagraphstyle"/>
        <w:rPr>
          <w:lang w:val="en-AU"/>
        </w:rPr>
      </w:pPr>
    </w:p>
    <w:p w14:paraId="50B9874A" w14:textId="77777777" w:rsidR="0006419B" w:rsidRPr="00D314F4" w:rsidRDefault="0006419B" w:rsidP="0006419B">
      <w:pPr>
        <w:pStyle w:val="REFERENCESHEADING"/>
        <w:rPr>
          <w:lang w:val="en-AU"/>
        </w:rPr>
      </w:pPr>
      <w:r>
        <w:rPr>
          <w:caps/>
          <w:lang w:val="en-AU"/>
        </w:rPr>
        <w:t>Tables</w:t>
      </w:r>
    </w:p>
    <w:p w14:paraId="7888084F" w14:textId="77777777" w:rsidR="0006419B" w:rsidRDefault="0006419B" w:rsidP="0006419B">
      <w:pPr>
        <w:pStyle w:val="Followonparagraphstyle"/>
        <w:rPr>
          <w:lang w:val="en-AU"/>
        </w:rPr>
      </w:pPr>
      <w:r>
        <w:rPr>
          <w:lang w:val="en-AU"/>
        </w:rPr>
        <w:t>Please provide tables SEPARATELY in a Word document. Indicate in the article where you prefer to have the table placed.</w:t>
      </w:r>
    </w:p>
    <w:p w14:paraId="15B3A428" w14:textId="77777777" w:rsidR="000E7A7A" w:rsidRDefault="000E7A7A" w:rsidP="00767D4E">
      <w:pPr>
        <w:pStyle w:val="Followonparagraphstyle"/>
        <w:rPr>
          <w:lang w:val="en-AU"/>
        </w:rPr>
      </w:pPr>
    </w:p>
    <w:p w14:paraId="27AD43E9" w14:textId="77777777" w:rsidR="000E7A7A" w:rsidRPr="00D314F4" w:rsidRDefault="000E7A7A" w:rsidP="000E7A7A">
      <w:pPr>
        <w:pStyle w:val="REFERENCESHEADING"/>
        <w:rPr>
          <w:lang w:val="en-AU"/>
        </w:rPr>
      </w:pPr>
      <w:r w:rsidRPr="00FC7C7F">
        <w:rPr>
          <w:caps/>
          <w:lang w:val="en-AU"/>
        </w:rPr>
        <w:t>Quotations</w:t>
      </w:r>
    </w:p>
    <w:p w14:paraId="3D131005" w14:textId="77777777" w:rsidR="000E7A7A" w:rsidRDefault="000E7A7A" w:rsidP="000E7A7A">
      <w:pPr>
        <w:pStyle w:val="Followonparagraphstyle"/>
        <w:rPr>
          <w:lang w:val="en-AU"/>
        </w:rPr>
      </w:pPr>
    </w:p>
    <w:p w14:paraId="1F5A6982" w14:textId="14FBEB41" w:rsidR="000E7A7A" w:rsidRDefault="000E7A7A" w:rsidP="000E7A7A">
      <w:pPr>
        <w:pStyle w:val="Followonparagraphstyle"/>
        <w:rPr>
          <w:lang w:val="en-AU"/>
        </w:rPr>
      </w:pPr>
      <w:r>
        <w:rPr>
          <w:lang w:val="en-AU"/>
        </w:rPr>
        <w:t xml:space="preserve">In text quotations: please use </w:t>
      </w:r>
      <w:r w:rsidR="00997BBE">
        <w:rPr>
          <w:i/>
          <w:lang w:val="en-AU"/>
        </w:rPr>
        <w:t>double</w:t>
      </w:r>
      <w:r>
        <w:rPr>
          <w:lang w:val="en-AU"/>
        </w:rPr>
        <w:t xml:space="preserve"> quot</w:t>
      </w:r>
      <w:r w:rsidR="00997BBE">
        <w:rPr>
          <w:lang w:val="en-AU"/>
        </w:rPr>
        <w:t>ation</w:t>
      </w:r>
      <w:r>
        <w:rPr>
          <w:lang w:val="en-AU"/>
        </w:rPr>
        <w:t xml:space="preserve"> marks.</w:t>
      </w:r>
    </w:p>
    <w:p w14:paraId="6A8E63F6" w14:textId="77777777" w:rsidR="000E7A7A" w:rsidRDefault="000E7A7A" w:rsidP="000E7A7A">
      <w:pPr>
        <w:pStyle w:val="Followonparagraphstyle"/>
        <w:rPr>
          <w:lang w:val="en-AU"/>
        </w:rPr>
      </w:pPr>
    </w:p>
    <w:p w14:paraId="739DB5FF" w14:textId="77777777" w:rsidR="000E7A7A" w:rsidRDefault="000E7A7A" w:rsidP="000E7A7A">
      <w:pPr>
        <w:pStyle w:val="Followonparagraphstyle"/>
        <w:rPr>
          <w:lang w:val="en-AU"/>
        </w:rPr>
      </w:pPr>
      <w:r>
        <w:rPr>
          <w:lang w:val="en-AU"/>
        </w:rPr>
        <w:t>Longer quotations:</w:t>
      </w:r>
    </w:p>
    <w:p w14:paraId="045BEB7B" w14:textId="77777777" w:rsidR="000E7A7A" w:rsidRPr="00D314F4" w:rsidRDefault="000E7A7A" w:rsidP="000E7A7A">
      <w:pPr>
        <w:pStyle w:val="Followonparagraphstyle"/>
        <w:rPr>
          <w:lang w:val="en-AU"/>
        </w:rPr>
      </w:pPr>
    </w:p>
    <w:p w14:paraId="55657A44" w14:textId="2D6B4444" w:rsidR="000E7A7A" w:rsidRPr="00D314F4" w:rsidRDefault="000E7A7A" w:rsidP="000E7A7A">
      <w:pPr>
        <w:pStyle w:val="Indentedquotations"/>
        <w:rPr>
          <w:lang w:val="en-AU"/>
        </w:rPr>
      </w:pPr>
      <w:r>
        <w:rPr>
          <w:lang w:val="en-AU"/>
        </w:rPr>
        <w:t xml:space="preserve">Please </w:t>
      </w:r>
      <w:r w:rsidR="00997BBE">
        <w:rPr>
          <w:lang w:val="en-AU"/>
        </w:rPr>
        <w:t>use I</w:t>
      </w:r>
      <w:r w:rsidRPr="00D314F4">
        <w:rPr>
          <w:lang w:val="en-AU"/>
        </w:rPr>
        <w:t>ndent</w:t>
      </w:r>
      <w:r w:rsidR="00997BBE">
        <w:rPr>
          <w:lang w:val="en-AU"/>
        </w:rPr>
        <w:t>ed</w:t>
      </w:r>
      <w:r w:rsidRPr="00D314F4">
        <w:rPr>
          <w:lang w:val="en-AU"/>
        </w:rPr>
        <w:t xml:space="preserve"> </w:t>
      </w:r>
      <w:r w:rsidR="00997BBE">
        <w:rPr>
          <w:lang w:val="en-AU"/>
        </w:rPr>
        <w:t>Q</w:t>
      </w:r>
      <w:r w:rsidRPr="00D314F4">
        <w:rPr>
          <w:lang w:val="en-AU"/>
        </w:rPr>
        <w:t xml:space="preserve">uotation </w:t>
      </w:r>
      <w:r w:rsidR="00997BBE">
        <w:rPr>
          <w:lang w:val="en-AU"/>
        </w:rPr>
        <w:t xml:space="preserve">style for </w:t>
      </w:r>
      <w:r w:rsidRPr="00D314F4">
        <w:rPr>
          <w:lang w:val="en-AU"/>
        </w:rPr>
        <w:t>40 words or more</w:t>
      </w:r>
      <w:r>
        <w:rPr>
          <w:lang w:val="en-AU"/>
        </w:rPr>
        <w:t xml:space="preserve"> without using quote marks. Text </w:t>
      </w:r>
      <w:proofErr w:type="spellStart"/>
      <w:r>
        <w:rPr>
          <w:lang w:val="en-AU"/>
        </w:rPr>
        <w:t>text</w:t>
      </w:r>
      <w:proofErr w:type="spellEnd"/>
      <w:r w:rsidRPr="00D314F4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D314F4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D314F4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 w:rsidRPr="000E7A7A">
        <w:rPr>
          <w:lang w:val="en-AU"/>
        </w:rPr>
        <w:t xml:space="preserve"> </w:t>
      </w:r>
      <w:proofErr w:type="spellStart"/>
      <w:r>
        <w:rPr>
          <w:lang w:val="en-AU"/>
        </w:rPr>
        <w:t>text</w:t>
      </w:r>
      <w:proofErr w:type="spellEnd"/>
      <w:r>
        <w:rPr>
          <w:lang w:val="en-AU"/>
        </w:rPr>
        <w:t xml:space="preserve">. </w:t>
      </w:r>
      <w:r w:rsidRPr="000E7A7A">
        <w:rPr>
          <w:lang w:val="en-AU"/>
        </w:rPr>
        <w:t xml:space="preserve"> </w:t>
      </w:r>
      <w:r>
        <w:rPr>
          <w:lang w:val="en-AU"/>
        </w:rPr>
        <w:t>(p.</w:t>
      </w:r>
      <w:r w:rsidR="004B3337">
        <w:rPr>
          <w:lang w:val="en-AU"/>
        </w:rPr>
        <w:t xml:space="preserve"> </w:t>
      </w:r>
      <w:r>
        <w:rPr>
          <w:lang w:val="en-AU"/>
        </w:rPr>
        <w:t>25)</w:t>
      </w:r>
    </w:p>
    <w:p w14:paraId="31105F77" w14:textId="77777777" w:rsidR="000E7A7A" w:rsidRPr="00D314F4" w:rsidRDefault="000E7A7A" w:rsidP="00767D4E">
      <w:pPr>
        <w:pStyle w:val="Followonparagraphstyle"/>
        <w:rPr>
          <w:lang w:val="en-AU"/>
        </w:rPr>
      </w:pPr>
    </w:p>
    <w:p w14:paraId="422B58F7" w14:textId="77777777" w:rsidR="00997BBE" w:rsidRDefault="00997BBE" w:rsidP="00997BBE">
      <w:pPr>
        <w:pStyle w:val="REFERENCESHEADING"/>
        <w:jc w:val="center"/>
        <w:rPr>
          <w:lang w:val="en-AU"/>
        </w:rPr>
      </w:pPr>
      <w:r>
        <w:rPr>
          <w:lang w:val="en-AU"/>
        </w:rPr>
        <w:t>PTO</w:t>
      </w:r>
    </w:p>
    <w:p w14:paraId="5C2B2D1F" w14:textId="77777777" w:rsidR="0065517A" w:rsidRDefault="0065517A" w:rsidP="00767D4E">
      <w:pPr>
        <w:pStyle w:val="REFERENCESHEADING"/>
        <w:rPr>
          <w:lang w:val="en-AU"/>
        </w:rPr>
      </w:pPr>
    </w:p>
    <w:p w14:paraId="7F6EF6BE" w14:textId="77777777" w:rsidR="0065517A" w:rsidRDefault="0065517A" w:rsidP="003D4F98">
      <w:pPr>
        <w:pStyle w:val="AUTHOR"/>
      </w:pPr>
    </w:p>
    <w:p w14:paraId="6E2975FE" w14:textId="77777777" w:rsidR="0065517A" w:rsidRDefault="0065517A" w:rsidP="00767D4E">
      <w:pPr>
        <w:pStyle w:val="REFERENCESHEADING"/>
        <w:rPr>
          <w:lang w:val="en-AU"/>
        </w:rPr>
      </w:pPr>
    </w:p>
    <w:p w14:paraId="4E8B4A91" w14:textId="77777777" w:rsidR="00997BBE" w:rsidRDefault="00997BBE">
      <w:pPr>
        <w:jc w:val="left"/>
        <w:rPr>
          <w:rFonts w:cs="Arial"/>
          <w:b/>
          <w:szCs w:val="24"/>
          <w:lang w:val="en-AU"/>
        </w:rPr>
      </w:pPr>
      <w:r>
        <w:rPr>
          <w:lang w:val="en-AU"/>
        </w:rPr>
        <w:br w:type="page"/>
      </w:r>
    </w:p>
    <w:p w14:paraId="47A0803E" w14:textId="35FCB74A" w:rsidR="00767D4E" w:rsidRPr="00D314F4" w:rsidRDefault="00767D4E" w:rsidP="00767D4E">
      <w:pPr>
        <w:pStyle w:val="REFERENCESHEADING"/>
        <w:rPr>
          <w:lang w:val="en-AU"/>
        </w:rPr>
      </w:pPr>
      <w:r w:rsidRPr="00D314F4">
        <w:rPr>
          <w:lang w:val="en-AU"/>
        </w:rPr>
        <w:lastRenderedPageBreak/>
        <w:t>REFERENCES</w:t>
      </w:r>
      <w:r w:rsidR="000E7A7A">
        <w:rPr>
          <w:lang w:val="en-AU"/>
        </w:rPr>
        <w:t xml:space="preserve"> – the article will be returned if References are not in APA</w:t>
      </w:r>
      <w:r w:rsidR="000F07C3">
        <w:rPr>
          <w:lang w:val="en-AU"/>
        </w:rPr>
        <w:t xml:space="preserve"> </w:t>
      </w:r>
      <w:r w:rsidR="00997BBE">
        <w:rPr>
          <w:lang w:val="en-AU"/>
        </w:rPr>
        <w:t>7</w:t>
      </w:r>
      <w:r w:rsidR="000F07C3">
        <w:rPr>
          <w:lang w:val="en-AU"/>
        </w:rPr>
        <w:t>th</w:t>
      </w:r>
      <w:r w:rsidR="000E7A7A">
        <w:rPr>
          <w:lang w:val="en-AU"/>
        </w:rPr>
        <w:t>.</w:t>
      </w:r>
    </w:p>
    <w:p w14:paraId="7364A4CF" w14:textId="77777777" w:rsidR="00767D4E" w:rsidRPr="00D314F4" w:rsidRDefault="00767D4E" w:rsidP="00767D4E">
      <w:pPr>
        <w:rPr>
          <w:lang w:val="en-AU"/>
        </w:rPr>
      </w:pPr>
    </w:p>
    <w:p w14:paraId="771394AE" w14:textId="77777777" w:rsidR="00767D4E" w:rsidRDefault="00767D4E" w:rsidP="003D4F98">
      <w:pPr>
        <w:pStyle w:val="ReferenceListItem"/>
      </w:pPr>
      <w:r w:rsidRPr="00D314F4">
        <w:t xml:space="preserve">Please double-check that </w:t>
      </w:r>
      <w:r w:rsidRPr="000E7A7A">
        <w:rPr>
          <w:i/>
        </w:rPr>
        <w:t>all</w:t>
      </w:r>
      <w:r w:rsidRPr="00D314F4">
        <w:t xml:space="preserve"> citations are included in your References section</w:t>
      </w:r>
      <w:r w:rsidR="000E7A7A">
        <w:t xml:space="preserve">, </w:t>
      </w:r>
      <w:r>
        <w:t>are alphabetically ordered,</w:t>
      </w:r>
      <w:r w:rsidRPr="00D314F4">
        <w:t xml:space="preserve"> and are in APA style -  </w:t>
      </w:r>
      <w:hyperlink r:id="rId8" w:history="1">
        <w:r w:rsidRPr="00D314F4">
          <w:t>http://www.apastyle.org/</w:t>
        </w:r>
      </w:hyperlink>
      <w:r w:rsidRPr="00D314F4">
        <w:t xml:space="preserve"> </w:t>
      </w:r>
    </w:p>
    <w:p w14:paraId="453BBE3D" w14:textId="77777777" w:rsidR="000E7A7A" w:rsidRDefault="000E7A7A" w:rsidP="000E7A7A">
      <w:pPr>
        <w:spacing w:after="120"/>
        <w:ind w:left="720" w:hanging="720"/>
        <w:rPr>
          <w:lang w:val="en-AU"/>
        </w:rPr>
      </w:pPr>
      <w:r w:rsidRPr="00D314F4">
        <w:rPr>
          <w:lang w:val="en-AU"/>
        </w:rPr>
        <w:t xml:space="preserve">Please double-check that </w:t>
      </w:r>
      <w:r w:rsidRPr="000E7A7A">
        <w:rPr>
          <w:i/>
          <w:lang w:val="en-AU"/>
        </w:rPr>
        <w:t>all</w:t>
      </w:r>
      <w:r w:rsidRPr="00D314F4">
        <w:rPr>
          <w:lang w:val="en-AU"/>
        </w:rPr>
        <w:t xml:space="preserve"> citations are included in your References section</w:t>
      </w:r>
      <w:r>
        <w:rPr>
          <w:lang w:val="en-AU"/>
        </w:rPr>
        <w:t>, are alphabetically ordered,</w:t>
      </w:r>
      <w:r w:rsidRPr="00D314F4">
        <w:rPr>
          <w:lang w:val="en-AU"/>
        </w:rPr>
        <w:t xml:space="preserve"> and are in APA style -  </w:t>
      </w:r>
      <w:hyperlink r:id="rId9" w:history="1">
        <w:r w:rsidRPr="00D314F4">
          <w:rPr>
            <w:lang w:val="en-AU"/>
          </w:rPr>
          <w:t>http://www.apastyle.org/</w:t>
        </w:r>
      </w:hyperlink>
      <w:r w:rsidRPr="00D314F4">
        <w:rPr>
          <w:lang w:val="en-AU"/>
        </w:rPr>
        <w:t xml:space="preserve"> </w:t>
      </w:r>
    </w:p>
    <w:p w14:paraId="1FFDFAB6" w14:textId="77777777" w:rsidR="000E7A7A" w:rsidRDefault="000E7A7A" w:rsidP="000E7A7A">
      <w:pPr>
        <w:spacing w:after="120"/>
        <w:ind w:left="720" w:hanging="720"/>
        <w:rPr>
          <w:lang w:val="en-AU"/>
        </w:rPr>
      </w:pPr>
      <w:r w:rsidRPr="00D314F4">
        <w:rPr>
          <w:lang w:val="en-AU"/>
        </w:rPr>
        <w:t xml:space="preserve">Please double-check that </w:t>
      </w:r>
      <w:r w:rsidRPr="000E7A7A">
        <w:rPr>
          <w:i/>
          <w:lang w:val="en-AU"/>
        </w:rPr>
        <w:t>all</w:t>
      </w:r>
      <w:r w:rsidRPr="00D314F4">
        <w:rPr>
          <w:lang w:val="en-AU"/>
        </w:rPr>
        <w:t xml:space="preserve"> citations are included in your References section</w:t>
      </w:r>
      <w:r>
        <w:rPr>
          <w:lang w:val="en-AU"/>
        </w:rPr>
        <w:t>, are alphabetically ordered,</w:t>
      </w:r>
      <w:r w:rsidRPr="00D314F4">
        <w:rPr>
          <w:lang w:val="en-AU"/>
        </w:rPr>
        <w:t xml:space="preserve"> and are in APA style -  </w:t>
      </w:r>
      <w:hyperlink r:id="rId10" w:history="1">
        <w:r w:rsidRPr="00D314F4">
          <w:rPr>
            <w:lang w:val="en-AU"/>
          </w:rPr>
          <w:t>http://www.apastyle.org/</w:t>
        </w:r>
      </w:hyperlink>
      <w:r w:rsidRPr="00D314F4">
        <w:rPr>
          <w:lang w:val="en-AU"/>
        </w:rPr>
        <w:t xml:space="preserve"> </w:t>
      </w:r>
    </w:p>
    <w:p w14:paraId="6D87D5B5" w14:textId="77777777" w:rsidR="00767D4E" w:rsidRPr="00D314F4" w:rsidRDefault="00767D4E" w:rsidP="00767D4E">
      <w:pPr>
        <w:ind w:left="720" w:hanging="720"/>
        <w:rPr>
          <w:lang w:val="en-AU"/>
        </w:rPr>
      </w:pPr>
    </w:p>
    <w:p w14:paraId="0F1E666F" w14:textId="77777777" w:rsidR="00767D4E" w:rsidRDefault="00767D4E" w:rsidP="00767D4E">
      <w:pPr>
        <w:ind w:left="720" w:hanging="720"/>
        <w:rPr>
          <w:lang w:val="en-AU"/>
        </w:rPr>
      </w:pPr>
    </w:p>
    <w:p w14:paraId="1C4C7689" w14:textId="77777777" w:rsidR="00767D4E" w:rsidRPr="00D314F4" w:rsidRDefault="00767D4E" w:rsidP="00767D4E">
      <w:pPr>
        <w:pStyle w:val="REFERENCESHEADING"/>
        <w:rPr>
          <w:lang w:val="en-AU"/>
        </w:rPr>
      </w:pPr>
    </w:p>
    <w:p w14:paraId="3C6C20D0" w14:textId="77777777" w:rsidR="00767D4E" w:rsidRPr="00D314F4" w:rsidRDefault="000E7A7A" w:rsidP="00767D4E">
      <w:pPr>
        <w:pStyle w:val="REFERENCESHEADING"/>
        <w:jc w:val="center"/>
        <w:rPr>
          <w:lang w:val="en-AU"/>
        </w:rPr>
      </w:pPr>
      <w:r>
        <w:rPr>
          <w:lang w:val="en-AU"/>
        </w:rPr>
        <w:t>PTO</w:t>
      </w:r>
    </w:p>
    <w:p w14:paraId="1B33AA80" w14:textId="77777777" w:rsidR="00767D4E" w:rsidRPr="00D314F4" w:rsidRDefault="0006419B" w:rsidP="00767D4E">
      <w:pPr>
        <w:pStyle w:val="REFERENCESHEADING"/>
        <w:rPr>
          <w:lang w:val="en-AU"/>
        </w:rPr>
      </w:pPr>
      <w:r>
        <w:rPr>
          <w:lang w:val="en-AU"/>
        </w:rPr>
        <w:br w:type="page"/>
      </w:r>
    </w:p>
    <w:p w14:paraId="2820A94C" w14:textId="77777777" w:rsidR="00767D4E" w:rsidRPr="00D314F4" w:rsidRDefault="00767D4E" w:rsidP="00997BBE">
      <w:pPr>
        <w:pStyle w:val="LEVELONEHEADING"/>
        <w:rPr>
          <w:lang w:val="en-AU"/>
        </w:rPr>
      </w:pPr>
      <w:r w:rsidRPr="00D314F4">
        <w:rPr>
          <w:lang w:val="en-AU"/>
        </w:rPr>
        <w:lastRenderedPageBreak/>
        <w:t>ABOUT THE AUTHOR</w:t>
      </w:r>
      <w:r w:rsidR="000E7A7A">
        <w:rPr>
          <w:lang w:val="en-AU"/>
        </w:rPr>
        <w:t>(S)</w:t>
      </w:r>
    </w:p>
    <w:p w14:paraId="3F923C66" w14:textId="77777777" w:rsidR="00767D4E" w:rsidRPr="00BA3210" w:rsidRDefault="000E7A7A" w:rsidP="003D4F98">
      <w:pPr>
        <w:pStyle w:val="AUTHOR"/>
      </w:pPr>
      <w:r>
        <w:t>YOUR NAME(S) HERE</w:t>
      </w:r>
    </w:p>
    <w:p w14:paraId="6823FDE1" w14:textId="77777777" w:rsidR="00767D4E" w:rsidRPr="00BA3210" w:rsidRDefault="00767D4E" w:rsidP="00767D4E">
      <w:pPr>
        <w:pStyle w:val="Affiliation"/>
        <w:rPr>
          <w:lang w:val="en-AU"/>
        </w:rPr>
      </w:pPr>
      <w:r w:rsidRPr="00BA3210">
        <w:rPr>
          <w:lang w:val="en-AU"/>
        </w:rPr>
        <w:t>Affiliation</w:t>
      </w:r>
      <w:r w:rsidR="000E7A7A">
        <w:rPr>
          <w:lang w:val="en-AU"/>
        </w:rPr>
        <w:t>(s)</w:t>
      </w:r>
    </w:p>
    <w:p w14:paraId="47CF7EFF" w14:textId="77777777" w:rsidR="00767D4E" w:rsidRPr="00D314F4" w:rsidRDefault="00767D4E" w:rsidP="00767D4E">
      <w:pPr>
        <w:rPr>
          <w:lang w:val="en-AU"/>
        </w:rPr>
      </w:pPr>
    </w:p>
    <w:p w14:paraId="7E47E9CE" w14:textId="77777777" w:rsidR="00767D4E" w:rsidRPr="00AF4D6D" w:rsidRDefault="00767D4E" w:rsidP="00997BBE">
      <w:pPr>
        <w:pStyle w:val="Firstparagraphstyle"/>
      </w:pPr>
      <w:r w:rsidRPr="00AF4D6D">
        <w:t xml:space="preserve">Please include a </w:t>
      </w:r>
      <w:r w:rsidR="00D508F2">
        <w:t xml:space="preserve">full </w:t>
      </w:r>
      <w:r w:rsidRPr="00AF4D6D">
        <w:t>paragraph of author biographical details here.  Plus, full contact details (including an email address) to allow readers to contact you about your article.</w:t>
      </w:r>
      <w:r w:rsidR="000E7A7A">
        <w:t xml:space="preserve"> </w:t>
      </w:r>
    </w:p>
    <w:p w14:paraId="27E176A1" w14:textId="77777777" w:rsidR="00767D4E" w:rsidRPr="00AF4D6D" w:rsidRDefault="00767D4E" w:rsidP="003D4F98">
      <w:pPr>
        <w:pStyle w:val="AUTHOR"/>
      </w:pPr>
    </w:p>
    <w:p w14:paraId="0F90BC75" w14:textId="77777777" w:rsidR="00767D4E" w:rsidRPr="00AF4D6D" w:rsidRDefault="000E7A7A" w:rsidP="00997BBE">
      <w:pPr>
        <w:pStyle w:val="Firstparagraphstyle"/>
      </w:pPr>
      <w:r>
        <w:t>DO NOT PUT YOUR PHOTOGRAPH HERE.  P</w:t>
      </w:r>
      <w:r w:rsidR="00767D4E">
        <w:t xml:space="preserve">lease </w:t>
      </w:r>
      <w:r w:rsidR="00767D4E" w:rsidRPr="00AF4D6D">
        <w:t xml:space="preserve">send </w:t>
      </w:r>
      <w:r>
        <w:rPr>
          <w:caps/>
        </w:rPr>
        <w:t>AS A separate JPG FILE(S)</w:t>
      </w:r>
      <w:r w:rsidR="00767D4E" w:rsidRPr="00AF4D6D">
        <w:t xml:space="preserve"> a </w:t>
      </w:r>
      <w:r>
        <w:t xml:space="preserve">high resolution, </w:t>
      </w:r>
      <w:r w:rsidR="00767D4E" w:rsidRPr="00AF4D6D">
        <w:t xml:space="preserve">good quality </w:t>
      </w:r>
      <w:r w:rsidR="00767D4E">
        <w:t xml:space="preserve">digital </w:t>
      </w:r>
      <w:r w:rsidR="00767D4E" w:rsidRPr="00AF4D6D">
        <w:t xml:space="preserve">colour photograph of yourself, preferably in a less </w:t>
      </w:r>
      <w:r w:rsidR="00767D4E">
        <w:t>formal</w:t>
      </w:r>
      <w:r w:rsidR="00767D4E" w:rsidRPr="00AF4D6D">
        <w:t xml:space="preserve"> setting (i.e., not a pla</w:t>
      </w:r>
      <w:r w:rsidR="00767D4E">
        <w:t>i</w:t>
      </w:r>
      <w:r w:rsidR="00767D4E" w:rsidRPr="00AF4D6D">
        <w:t>n ‘</w:t>
      </w:r>
      <w:proofErr w:type="gramStart"/>
      <w:r w:rsidR="00767D4E" w:rsidRPr="00AF4D6D">
        <w:t>mug-shot</w:t>
      </w:r>
      <w:proofErr w:type="gramEnd"/>
      <w:r w:rsidR="00767D4E" w:rsidRPr="00AF4D6D">
        <w:t>’ if possible</w:t>
      </w:r>
      <w:r w:rsidR="00767D4E">
        <w:t>)</w:t>
      </w:r>
      <w:r w:rsidR="00767D4E" w:rsidRPr="00AF4D6D">
        <w:t>.</w:t>
      </w:r>
      <w:r>
        <w:t xml:space="preserve"> We will generally edit the </w:t>
      </w:r>
      <w:r w:rsidRPr="00AF4D6D">
        <w:t>photograph</w:t>
      </w:r>
      <w:r>
        <w:t>s as necessary.</w:t>
      </w:r>
    </w:p>
    <w:p w14:paraId="3E9A904C" w14:textId="77777777" w:rsidR="00767D4E" w:rsidRPr="00AF4D6D" w:rsidRDefault="00767D4E" w:rsidP="003D4F98">
      <w:pPr>
        <w:pStyle w:val="AUTHOR"/>
      </w:pPr>
    </w:p>
    <w:p w14:paraId="4A9E8B80" w14:textId="77777777" w:rsidR="00767D4E" w:rsidRPr="00AF4D6D" w:rsidRDefault="00767D4E" w:rsidP="003D4F98">
      <w:pPr>
        <w:pStyle w:val="AUTHOR"/>
      </w:pPr>
    </w:p>
    <w:p w14:paraId="3F5A89D0" w14:textId="77777777" w:rsidR="00767D4E" w:rsidRPr="00AF4D6D" w:rsidRDefault="00767D4E" w:rsidP="003D4F98">
      <w:pPr>
        <w:pStyle w:val="AUTHOR"/>
      </w:pPr>
    </w:p>
    <w:p w14:paraId="0F65C203" w14:textId="77777777" w:rsidR="00767D4E" w:rsidRPr="00AF4D6D" w:rsidRDefault="00767D4E" w:rsidP="003D4F98">
      <w:pPr>
        <w:pStyle w:val="AUTHOR"/>
      </w:pPr>
    </w:p>
    <w:p w14:paraId="4DD0B193" w14:textId="77777777" w:rsidR="00767D4E" w:rsidRDefault="00767D4E" w:rsidP="003D4F98">
      <w:pPr>
        <w:pStyle w:val="AUTHOR"/>
      </w:pPr>
    </w:p>
    <w:p w14:paraId="5A392EFD" w14:textId="77777777" w:rsidR="000E7A7A" w:rsidRDefault="000E7A7A" w:rsidP="003D4F98">
      <w:pPr>
        <w:pStyle w:val="AUTHOR"/>
      </w:pPr>
    </w:p>
    <w:p w14:paraId="5ECC90E7" w14:textId="77777777" w:rsidR="000E7A7A" w:rsidRDefault="000E7A7A" w:rsidP="003D4F98">
      <w:pPr>
        <w:pStyle w:val="AUTHOR"/>
      </w:pPr>
    </w:p>
    <w:p w14:paraId="68DFC475" w14:textId="77777777" w:rsidR="000E7A7A" w:rsidRDefault="000E7A7A" w:rsidP="003D4F98">
      <w:pPr>
        <w:pStyle w:val="AUTHOR"/>
      </w:pPr>
    </w:p>
    <w:p w14:paraId="6B80B4D6" w14:textId="77777777" w:rsidR="000E7A7A" w:rsidRDefault="000E7A7A" w:rsidP="003D4F98">
      <w:pPr>
        <w:pStyle w:val="AUTHOR"/>
      </w:pPr>
    </w:p>
    <w:p w14:paraId="43A66B01" w14:textId="77777777" w:rsidR="000E7A7A" w:rsidRDefault="000E7A7A" w:rsidP="003D4F98">
      <w:pPr>
        <w:pStyle w:val="AUTHOR"/>
      </w:pPr>
    </w:p>
    <w:p w14:paraId="6263E98A" w14:textId="77777777" w:rsidR="000E7A7A" w:rsidRDefault="000E7A7A" w:rsidP="003D4F98">
      <w:pPr>
        <w:pStyle w:val="AUTHOR"/>
      </w:pPr>
    </w:p>
    <w:p w14:paraId="2E034DB8" w14:textId="77777777" w:rsidR="000E7A7A" w:rsidRDefault="000E7A7A" w:rsidP="003D4F98">
      <w:pPr>
        <w:pStyle w:val="AUTHOR"/>
      </w:pPr>
    </w:p>
    <w:p w14:paraId="4FC9459D" w14:textId="77777777" w:rsidR="000E7A7A" w:rsidRDefault="000E7A7A" w:rsidP="003D4F98">
      <w:pPr>
        <w:pStyle w:val="AUTHOR"/>
      </w:pPr>
    </w:p>
    <w:p w14:paraId="77807398" w14:textId="77777777" w:rsidR="000E7A7A" w:rsidRDefault="000E7A7A" w:rsidP="003D4F98">
      <w:pPr>
        <w:pStyle w:val="AUTHOR"/>
      </w:pPr>
    </w:p>
    <w:p w14:paraId="15DF8D13" w14:textId="77777777" w:rsidR="000E7A7A" w:rsidRDefault="000E7A7A" w:rsidP="003D4F98">
      <w:pPr>
        <w:pStyle w:val="AUTHOR"/>
      </w:pPr>
    </w:p>
    <w:p w14:paraId="3C33D94F" w14:textId="77777777" w:rsidR="000E7A7A" w:rsidRDefault="000E7A7A" w:rsidP="003D4F98">
      <w:pPr>
        <w:pStyle w:val="AUTHOR"/>
      </w:pPr>
    </w:p>
    <w:p w14:paraId="2C248983" w14:textId="77777777" w:rsidR="000E7A7A" w:rsidRDefault="000E7A7A" w:rsidP="003D4F98">
      <w:pPr>
        <w:pStyle w:val="AUTHOR"/>
      </w:pPr>
    </w:p>
    <w:p w14:paraId="10BC29F4" w14:textId="77777777" w:rsidR="000E7A7A" w:rsidRDefault="000E7A7A" w:rsidP="003D4F98">
      <w:pPr>
        <w:pStyle w:val="AUTHOR"/>
      </w:pPr>
    </w:p>
    <w:p w14:paraId="1DA2346F" w14:textId="77777777" w:rsidR="000E7A7A" w:rsidRDefault="000E7A7A" w:rsidP="003D4F98">
      <w:pPr>
        <w:pStyle w:val="AUTHOR"/>
      </w:pPr>
    </w:p>
    <w:p w14:paraId="72C2420A" w14:textId="77777777" w:rsidR="000E7A7A" w:rsidRDefault="000E7A7A" w:rsidP="003D4F98">
      <w:pPr>
        <w:pStyle w:val="AUTHOR"/>
      </w:pPr>
    </w:p>
    <w:p w14:paraId="216C70EC" w14:textId="77777777" w:rsidR="000E7A7A" w:rsidRPr="00AF4D6D" w:rsidRDefault="000E7A7A" w:rsidP="003D4F98">
      <w:pPr>
        <w:pStyle w:val="AUTHOR"/>
      </w:pPr>
    </w:p>
    <w:p w14:paraId="5834C7CD" w14:textId="77777777" w:rsidR="00767D4E" w:rsidRPr="00AF4D6D" w:rsidRDefault="00767D4E" w:rsidP="003D4F98">
      <w:pPr>
        <w:pStyle w:val="AUTHOR"/>
      </w:pPr>
    </w:p>
    <w:p w14:paraId="7BE1FAE8" w14:textId="77777777" w:rsidR="00767D4E" w:rsidRPr="00AF4D6D" w:rsidRDefault="00767D4E" w:rsidP="003D4F98">
      <w:pPr>
        <w:pStyle w:val="AUTHOR"/>
      </w:pPr>
    </w:p>
    <w:p w14:paraId="276384A7" w14:textId="77777777" w:rsidR="00767D4E" w:rsidRPr="00AF4D6D" w:rsidRDefault="00767D4E" w:rsidP="003D4F98">
      <w:pPr>
        <w:pStyle w:val="AUTHOR"/>
      </w:pPr>
    </w:p>
    <w:p w14:paraId="2FE4C393" w14:textId="77777777" w:rsidR="00767D4E" w:rsidRPr="00B84354" w:rsidRDefault="00767D4E" w:rsidP="00767D4E">
      <w:pPr>
        <w:pStyle w:val="Endreferences"/>
        <w:rPr>
          <w:lang w:val="en-AU"/>
        </w:rPr>
      </w:pPr>
    </w:p>
    <w:p w14:paraId="762FAE20" w14:textId="77777777" w:rsidR="00767D4E" w:rsidRPr="00B84354" w:rsidRDefault="00767D4E" w:rsidP="00767D4E">
      <w:pPr>
        <w:pStyle w:val="Endreferences"/>
        <w:ind w:left="0" w:firstLine="0"/>
        <w:rPr>
          <w:lang w:val="en-AU"/>
        </w:rPr>
      </w:pPr>
    </w:p>
    <w:p w14:paraId="1E37E5A8" w14:textId="77777777" w:rsidR="00767D4E" w:rsidRPr="00B84354" w:rsidRDefault="00767D4E" w:rsidP="00767D4E">
      <w:pPr>
        <w:pBdr>
          <w:top w:val="single" w:sz="4" w:space="1" w:color="auto"/>
        </w:pBdr>
        <w:autoSpaceDE w:val="0"/>
        <w:autoSpaceDN w:val="0"/>
        <w:adjustRightInd w:val="0"/>
        <w:rPr>
          <w:rFonts w:cs="Arial"/>
          <w:sz w:val="16"/>
          <w:lang w:val="en-AU"/>
        </w:rPr>
      </w:pPr>
      <w:r w:rsidRPr="00B84354">
        <w:rPr>
          <w:rFonts w:cs="Arial"/>
          <w:sz w:val="16"/>
          <w:lang w:val="en-AU"/>
        </w:rPr>
        <w:t xml:space="preserve">The opinions expressed are those of the paper author(s) and not the </w:t>
      </w:r>
      <w:r w:rsidRPr="00B84354">
        <w:rPr>
          <w:rFonts w:cs="Arial"/>
          <w:i/>
          <w:iCs/>
          <w:sz w:val="16"/>
          <w:lang w:val="en-AU"/>
        </w:rPr>
        <w:t>New Zealand Journal of Teachers’ Work</w:t>
      </w:r>
      <w:r w:rsidRPr="00B84354">
        <w:rPr>
          <w:rFonts w:cs="Arial"/>
          <w:sz w:val="16"/>
          <w:lang w:val="en-AU"/>
        </w:rPr>
        <w:t>.  Copyright is held by individual authors but offprints in the published format only may be distributed freely by individuals provided that the source is fully acknowledged. [</w:t>
      </w:r>
      <w:r w:rsidRPr="00B84354">
        <w:rPr>
          <w:rFonts w:cs="Arial"/>
          <w:i/>
          <w:iCs/>
          <w:sz w:val="16"/>
          <w:lang w:val="en-AU"/>
        </w:rPr>
        <w:t>ISSN-1176-6662</w:t>
      </w:r>
      <w:r w:rsidRPr="00B84354">
        <w:rPr>
          <w:rFonts w:cs="Arial"/>
          <w:sz w:val="16"/>
          <w:lang w:val="en-AU"/>
        </w:rPr>
        <w:t>]</w:t>
      </w:r>
    </w:p>
    <w:p w14:paraId="61722463" w14:textId="77777777" w:rsidR="00767D4E" w:rsidRPr="000E7A7A" w:rsidRDefault="00767D4E" w:rsidP="003D4F98">
      <w:pPr>
        <w:pStyle w:val="AUTHOR"/>
      </w:pPr>
    </w:p>
    <w:sectPr w:rsidR="00767D4E" w:rsidRPr="000E7A7A" w:rsidSect="00767D4E">
      <w:headerReference w:type="even" r:id="rId11"/>
      <w:headerReference w:type="default" r:id="rId12"/>
      <w:headerReference w:type="first" r:id="rId13"/>
      <w:pgSz w:w="11906" w:h="16838" w:code="9"/>
      <w:pgMar w:top="1701" w:right="1701" w:bottom="1304" w:left="1701" w:header="86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ECE3" w14:textId="77777777" w:rsidR="009B1093" w:rsidRDefault="009B1093">
      <w:r>
        <w:separator/>
      </w:r>
    </w:p>
    <w:p w14:paraId="566ECA08" w14:textId="77777777" w:rsidR="009B1093" w:rsidRDefault="009B1093"/>
    <w:p w14:paraId="734981A0" w14:textId="77777777" w:rsidR="009B1093" w:rsidRDefault="009B1093"/>
    <w:p w14:paraId="65FEC677" w14:textId="77777777" w:rsidR="009B1093" w:rsidRDefault="009B1093"/>
  </w:endnote>
  <w:endnote w:type="continuationSeparator" w:id="0">
    <w:p w14:paraId="6FB3502B" w14:textId="77777777" w:rsidR="009B1093" w:rsidRDefault="009B1093">
      <w:r>
        <w:continuationSeparator/>
      </w:r>
    </w:p>
    <w:p w14:paraId="4D17668D" w14:textId="77777777" w:rsidR="009B1093" w:rsidRDefault="009B1093"/>
    <w:p w14:paraId="15C5FC7A" w14:textId="77777777" w:rsidR="009B1093" w:rsidRDefault="009B1093"/>
    <w:p w14:paraId="67739236" w14:textId="77777777" w:rsidR="009B1093" w:rsidRDefault="009B1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D94E" w14:textId="77777777" w:rsidR="009B1093" w:rsidRDefault="009B1093">
      <w:r>
        <w:separator/>
      </w:r>
    </w:p>
    <w:p w14:paraId="369F8264" w14:textId="77777777" w:rsidR="009B1093" w:rsidRDefault="009B1093"/>
  </w:footnote>
  <w:footnote w:type="continuationSeparator" w:id="0">
    <w:p w14:paraId="3B16C8B0" w14:textId="77777777" w:rsidR="009B1093" w:rsidRDefault="009B1093">
      <w:r>
        <w:continuationSeparator/>
      </w:r>
    </w:p>
    <w:p w14:paraId="741DE8AB" w14:textId="77777777" w:rsidR="009B1093" w:rsidRDefault="009B1093"/>
    <w:p w14:paraId="3A73D511" w14:textId="77777777" w:rsidR="009B1093" w:rsidRDefault="009B1093"/>
    <w:p w14:paraId="08C1CB37" w14:textId="77777777" w:rsidR="009B1093" w:rsidRDefault="009B10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46DA" w14:textId="77777777" w:rsidR="00767D4E" w:rsidRPr="00D66EE2" w:rsidRDefault="00D508F2" w:rsidP="004B3337">
    <w:pPr>
      <w:pStyle w:val="Header"/>
      <w:rPr>
        <w:rFonts w:cs="Arial"/>
      </w:rPr>
    </w:pPr>
    <w:r w:rsidRPr="004B3337">
      <w:t>Add Your Name(s) Here</w:t>
    </w:r>
    <w:r w:rsidRPr="00D508F2">
      <w:rPr>
        <w:rStyle w:val="PageNumber"/>
        <w:sz w:val="22"/>
      </w:rPr>
      <w:t xml:space="preserve"> </w:t>
    </w:r>
    <w:r>
      <w:rPr>
        <w:rStyle w:val="PageNumber"/>
        <w:sz w:val="22"/>
      </w:rPr>
      <w:t xml:space="preserve">  </w:t>
    </w:r>
    <w:r w:rsidRPr="00D508F2">
      <w:rPr>
        <w:rStyle w:val="PageNumber"/>
        <w:sz w:val="22"/>
      </w:rPr>
      <w:t xml:space="preserve">  </w:t>
    </w:r>
    <w:r w:rsidRPr="004B3337">
      <w:rPr>
        <w:rStyle w:val="PageNumber"/>
        <w:rFonts w:ascii="Georgia" w:hAnsi="Georgia"/>
        <w:sz w:val="22"/>
      </w:rPr>
      <w:t xml:space="preserve"> </w:t>
    </w:r>
    <w:r w:rsidR="00767D4E" w:rsidRPr="004B3337">
      <w:rPr>
        <w:rStyle w:val="PageNumber"/>
        <w:rFonts w:ascii="Georgia" w:hAnsi="Georgia"/>
        <w:sz w:val="22"/>
      </w:rPr>
      <w:fldChar w:fldCharType="begin"/>
    </w:r>
    <w:r w:rsidR="00767D4E" w:rsidRPr="004B3337">
      <w:rPr>
        <w:rStyle w:val="PageNumber"/>
        <w:rFonts w:ascii="Georgia" w:hAnsi="Georgia"/>
        <w:sz w:val="22"/>
      </w:rPr>
      <w:instrText xml:space="preserve"> PAGE </w:instrText>
    </w:r>
    <w:r w:rsidR="00767D4E" w:rsidRPr="004B3337">
      <w:rPr>
        <w:rStyle w:val="PageNumber"/>
        <w:rFonts w:ascii="Georgia" w:hAnsi="Georgia"/>
        <w:sz w:val="22"/>
      </w:rPr>
      <w:fldChar w:fldCharType="separate"/>
    </w:r>
    <w:r w:rsidR="00DD6D0D" w:rsidRPr="004B3337">
      <w:rPr>
        <w:rStyle w:val="PageNumber"/>
        <w:rFonts w:ascii="Georgia" w:hAnsi="Georgia"/>
        <w:noProof/>
        <w:sz w:val="22"/>
      </w:rPr>
      <w:t>2</w:t>
    </w:r>
    <w:r w:rsidR="00767D4E" w:rsidRPr="004B3337">
      <w:rPr>
        <w:rStyle w:val="PageNumber"/>
        <w:rFonts w:ascii="Georgia" w:hAnsi="Georgia"/>
        <w:sz w:val="22"/>
      </w:rPr>
      <w:fldChar w:fldCharType="end"/>
    </w:r>
  </w:p>
  <w:p w14:paraId="6519CEC4" w14:textId="77777777" w:rsidR="00767D4E" w:rsidRDefault="00767D4E"/>
  <w:p w14:paraId="2A1E3089" w14:textId="77777777" w:rsidR="00767D4E" w:rsidRDefault="00767D4E"/>
  <w:p w14:paraId="6338D0DC" w14:textId="77777777" w:rsidR="00767D4E" w:rsidRDefault="00767D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2973" w14:textId="77777777" w:rsidR="00767D4E" w:rsidRPr="00D66EE2" w:rsidRDefault="00D508F2" w:rsidP="004B3337">
    <w:pPr>
      <w:pStyle w:val="Header"/>
      <w:rPr>
        <w:rFonts w:cs="Arial"/>
      </w:rPr>
    </w:pPr>
    <w:r w:rsidRPr="004B3337">
      <w:t>Add Your Article Title Here</w:t>
    </w:r>
    <w:r w:rsidRPr="00D508F2">
      <w:rPr>
        <w:rStyle w:val="PageNumber"/>
        <w:sz w:val="22"/>
      </w:rPr>
      <w:t xml:space="preserve">     </w:t>
    </w:r>
    <w:r w:rsidRPr="004B3337">
      <w:rPr>
        <w:rStyle w:val="PageNumber"/>
        <w:rFonts w:ascii="Georgia" w:hAnsi="Georgia"/>
        <w:sz w:val="22"/>
      </w:rPr>
      <w:t xml:space="preserve"> </w:t>
    </w:r>
    <w:r w:rsidR="00767D4E" w:rsidRPr="004B3337">
      <w:rPr>
        <w:rStyle w:val="PageNumber"/>
        <w:rFonts w:ascii="Georgia" w:hAnsi="Georgia"/>
        <w:sz w:val="22"/>
      </w:rPr>
      <w:fldChar w:fldCharType="begin"/>
    </w:r>
    <w:r w:rsidR="00767D4E" w:rsidRPr="004B3337">
      <w:rPr>
        <w:rStyle w:val="PageNumber"/>
        <w:rFonts w:ascii="Georgia" w:hAnsi="Georgia"/>
        <w:sz w:val="22"/>
      </w:rPr>
      <w:instrText xml:space="preserve"> PAGE </w:instrText>
    </w:r>
    <w:r w:rsidR="00767D4E" w:rsidRPr="004B3337">
      <w:rPr>
        <w:rStyle w:val="PageNumber"/>
        <w:rFonts w:ascii="Georgia" w:hAnsi="Georgia"/>
        <w:sz w:val="22"/>
      </w:rPr>
      <w:fldChar w:fldCharType="separate"/>
    </w:r>
    <w:r w:rsidR="00DD6D0D" w:rsidRPr="004B3337">
      <w:rPr>
        <w:rStyle w:val="PageNumber"/>
        <w:rFonts w:ascii="Georgia" w:hAnsi="Georgia"/>
        <w:noProof/>
        <w:sz w:val="22"/>
      </w:rPr>
      <w:t>3</w:t>
    </w:r>
    <w:r w:rsidR="00767D4E" w:rsidRPr="004B3337">
      <w:rPr>
        <w:rStyle w:val="PageNumber"/>
        <w:rFonts w:ascii="Georgia" w:hAnsi="Georgia"/>
        <w:sz w:val="22"/>
      </w:rPr>
      <w:fldChar w:fldCharType="end"/>
    </w:r>
  </w:p>
  <w:p w14:paraId="1CA4119F" w14:textId="77777777" w:rsidR="00767D4E" w:rsidRPr="00183037" w:rsidRDefault="00767D4E" w:rsidP="004B3337">
    <w:pPr>
      <w:pStyle w:val="Header"/>
    </w:pPr>
  </w:p>
  <w:p w14:paraId="5D44C95E" w14:textId="77777777" w:rsidR="00767D4E" w:rsidRDefault="00767D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BEEF" w14:textId="77777777" w:rsidR="00767D4E" w:rsidRDefault="00314FC0" w:rsidP="004B3337">
    <w:pPr>
      <w:pStyle w:val="Header"/>
    </w:pPr>
    <w:r>
      <w:rPr>
        <w:noProof/>
        <w:lang w:eastAsia="en-NZ"/>
      </w:rPr>
      <w:drawing>
        <wp:inline distT="0" distB="0" distL="0" distR="0" wp14:anchorId="697510D5" wp14:editId="4B13B18A">
          <wp:extent cx="466725" cy="58102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459"/>
    <w:multiLevelType w:val="multilevel"/>
    <w:tmpl w:val="AF909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DC3F4F"/>
    <w:multiLevelType w:val="hybridMultilevel"/>
    <w:tmpl w:val="D1B6CE56"/>
    <w:lvl w:ilvl="0" w:tplc="4A7A9A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50E43"/>
    <w:multiLevelType w:val="hybridMultilevel"/>
    <w:tmpl w:val="AF909C9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530B72"/>
    <w:multiLevelType w:val="hybridMultilevel"/>
    <w:tmpl w:val="888CF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D4A44"/>
    <w:multiLevelType w:val="hybridMultilevel"/>
    <w:tmpl w:val="99445CC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9017594">
    <w:abstractNumId w:val="4"/>
  </w:num>
  <w:num w:numId="2" w16cid:durableId="1128007273">
    <w:abstractNumId w:val="2"/>
  </w:num>
  <w:num w:numId="3" w16cid:durableId="489636408">
    <w:abstractNumId w:val="0"/>
  </w:num>
  <w:num w:numId="4" w16cid:durableId="1864594289">
    <w:abstractNumId w:val="3"/>
  </w:num>
  <w:num w:numId="5" w16cid:durableId="59251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Thesis.enl&lt;/item&gt;&lt;/Libraries&gt;&lt;/ENLibraries&gt;"/>
  </w:docVars>
  <w:rsids>
    <w:rsidRoot w:val="009B1093"/>
    <w:rsid w:val="000358B4"/>
    <w:rsid w:val="0006419B"/>
    <w:rsid w:val="000E7A7A"/>
    <w:rsid w:val="000F07C3"/>
    <w:rsid w:val="00314FC0"/>
    <w:rsid w:val="003D4F98"/>
    <w:rsid w:val="004B3337"/>
    <w:rsid w:val="006472EA"/>
    <w:rsid w:val="0065517A"/>
    <w:rsid w:val="00692D15"/>
    <w:rsid w:val="00767D4E"/>
    <w:rsid w:val="007F2B6A"/>
    <w:rsid w:val="00820857"/>
    <w:rsid w:val="0088155E"/>
    <w:rsid w:val="00997BBE"/>
    <w:rsid w:val="009B1093"/>
    <w:rsid w:val="00AB405B"/>
    <w:rsid w:val="00B47D39"/>
    <w:rsid w:val="00CA2B0B"/>
    <w:rsid w:val="00D508F2"/>
    <w:rsid w:val="00DD6D0D"/>
    <w:rsid w:val="00ED5657"/>
    <w:rsid w:val="00F10CF2"/>
    <w:rsid w:val="00F2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1F6883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1093"/>
    <w:pPr>
      <w:jc w:val="both"/>
    </w:pPr>
    <w:rPr>
      <w:rFonts w:ascii="Georgia" w:hAnsi="Georgia"/>
      <w:sz w:val="24"/>
      <w:szCs w:val="22"/>
      <w:lang w:eastAsia="en-GB"/>
    </w:rPr>
  </w:style>
  <w:style w:type="paragraph" w:styleId="Heading1">
    <w:name w:val="heading 1"/>
    <w:basedOn w:val="Normal"/>
    <w:next w:val="Normal"/>
    <w:rsid w:val="00D91D5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D91D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EB4"/>
    <w:rPr>
      <w:color w:val="0000FF"/>
      <w:u w:val="single"/>
    </w:rPr>
  </w:style>
  <w:style w:type="paragraph" w:styleId="Header">
    <w:name w:val="header"/>
    <w:basedOn w:val="Normal"/>
    <w:rsid w:val="004B3337"/>
    <w:pPr>
      <w:tabs>
        <w:tab w:val="center" w:pos="4153"/>
        <w:tab w:val="right" w:pos="8306"/>
      </w:tabs>
      <w:jc w:val="right"/>
    </w:pPr>
    <w:rPr>
      <w:i/>
      <w:sz w:val="22"/>
    </w:rPr>
  </w:style>
  <w:style w:type="paragraph" w:styleId="Footer">
    <w:name w:val="footer"/>
    <w:basedOn w:val="Normal"/>
    <w:rsid w:val="00F652A0"/>
    <w:pPr>
      <w:tabs>
        <w:tab w:val="center" w:pos="4153"/>
        <w:tab w:val="right" w:pos="8306"/>
      </w:tabs>
    </w:pPr>
  </w:style>
  <w:style w:type="character" w:styleId="PageNumber">
    <w:name w:val="page number"/>
    <w:rsid w:val="00EF5FB4"/>
    <w:rPr>
      <w:rFonts w:ascii="Arial" w:hAnsi="Arial"/>
      <w:sz w:val="20"/>
    </w:rPr>
  </w:style>
  <w:style w:type="paragraph" w:customStyle="1" w:styleId="Affiliation">
    <w:name w:val="Affiliation"/>
    <w:basedOn w:val="Normal"/>
    <w:qFormat/>
    <w:rsid w:val="00CD72D3"/>
    <w:rPr>
      <w:rFonts w:cs="Arial"/>
      <w:i/>
      <w:szCs w:val="24"/>
    </w:rPr>
  </w:style>
  <w:style w:type="paragraph" w:customStyle="1" w:styleId="NZJTWVolume">
    <w:name w:val="NZJTWVolume"/>
    <w:aliases w:val="Issue"/>
    <w:basedOn w:val="Normal"/>
    <w:rsid w:val="00310984"/>
    <w:pPr>
      <w:suppressAutoHyphens/>
      <w:jc w:val="right"/>
    </w:pPr>
    <w:rPr>
      <w:rFonts w:cs="Arial"/>
      <w:b/>
      <w:bCs/>
      <w:i/>
      <w:iCs/>
      <w:lang w:val="en-GB"/>
    </w:rPr>
  </w:style>
  <w:style w:type="paragraph" w:customStyle="1" w:styleId="TitleofArticle">
    <w:name w:val="Title of Article"/>
    <w:basedOn w:val="Heading1"/>
    <w:rsid w:val="00310984"/>
  </w:style>
  <w:style w:type="paragraph" w:customStyle="1" w:styleId="AUTHOR">
    <w:name w:val="AUTHOR"/>
    <w:basedOn w:val="Normal"/>
    <w:qFormat/>
    <w:rsid w:val="009B1093"/>
    <w:rPr>
      <w:rFonts w:cs="Arial"/>
      <w:caps/>
      <w:sz w:val="28"/>
      <w:szCs w:val="28"/>
      <w:lang w:val="en-AU" w:eastAsia="en-US"/>
    </w:rPr>
  </w:style>
  <w:style w:type="paragraph" w:customStyle="1" w:styleId="Levelfourheading">
    <w:name w:val="Level four heading"/>
    <w:basedOn w:val="Normal"/>
    <w:rsid w:val="00EF5FB4"/>
    <w:rPr>
      <w:rFonts w:cs="Arial"/>
      <w:i/>
      <w:szCs w:val="24"/>
    </w:rPr>
  </w:style>
  <w:style w:type="paragraph" w:customStyle="1" w:styleId="LEVELONEHEADING">
    <w:name w:val="LEVEL ONE HEADING"/>
    <w:basedOn w:val="Heading2"/>
    <w:qFormat/>
    <w:rsid w:val="009B1093"/>
    <w:pPr>
      <w:spacing w:before="0" w:after="240"/>
      <w:ind w:left="414" w:hanging="414"/>
    </w:pPr>
    <w:rPr>
      <w:i w:val="0"/>
      <w:caps/>
      <w:sz w:val="24"/>
      <w:szCs w:val="24"/>
    </w:rPr>
  </w:style>
  <w:style w:type="paragraph" w:customStyle="1" w:styleId="Firstparagraphstyle">
    <w:name w:val="First paragraph style"/>
    <w:basedOn w:val="Normal"/>
    <w:qFormat/>
    <w:rsid w:val="000B19EB"/>
    <w:rPr>
      <w:rFonts w:cs="Arial"/>
      <w:szCs w:val="24"/>
    </w:rPr>
  </w:style>
  <w:style w:type="paragraph" w:customStyle="1" w:styleId="Followonparagraphstyle">
    <w:name w:val="Follow on paragraph style"/>
    <w:basedOn w:val="Normal"/>
    <w:link w:val="FollowonparagraphstyleChar"/>
    <w:rsid w:val="000B19EB"/>
    <w:rPr>
      <w:rFonts w:cs="Arial"/>
      <w:szCs w:val="24"/>
    </w:rPr>
  </w:style>
  <w:style w:type="paragraph" w:customStyle="1" w:styleId="ABSTRACTHEADING">
    <w:name w:val="ABSTRACT HEADING"/>
    <w:basedOn w:val="Normal"/>
    <w:qFormat/>
    <w:rsid w:val="000B19EB"/>
    <w:rPr>
      <w:rFonts w:cs="Arial"/>
      <w:b/>
      <w:caps/>
      <w:szCs w:val="24"/>
    </w:rPr>
  </w:style>
  <w:style w:type="paragraph" w:customStyle="1" w:styleId="Abstracttext">
    <w:name w:val="Abstract text"/>
    <w:basedOn w:val="Normal"/>
    <w:qFormat/>
    <w:rsid w:val="000B19EB"/>
    <w:rPr>
      <w:rFonts w:cs="Arial"/>
      <w:i/>
      <w:szCs w:val="24"/>
      <w:lang w:eastAsia="en-US"/>
    </w:rPr>
  </w:style>
  <w:style w:type="paragraph" w:customStyle="1" w:styleId="NOTES">
    <w:name w:val="NOTES"/>
    <w:basedOn w:val="Normal"/>
    <w:rsid w:val="00ED0485"/>
    <w:rPr>
      <w:szCs w:val="24"/>
      <w:lang w:val="en-US" w:eastAsia="en-US"/>
    </w:rPr>
  </w:style>
  <w:style w:type="paragraph" w:customStyle="1" w:styleId="ENDNOTES">
    <w:name w:val="ENDNOTES"/>
    <w:basedOn w:val="NOTES"/>
    <w:qFormat/>
    <w:rsid w:val="00ED0485"/>
    <w:rPr>
      <w:b/>
      <w:bCs/>
    </w:rPr>
  </w:style>
  <w:style w:type="paragraph" w:customStyle="1" w:styleId="LevelThreeHeading">
    <w:name w:val="Level Three Heading"/>
    <w:basedOn w:val="Levelfourheading"/>
    <w:qFormat/>
    <w:rsid w:val="003D4F98"/>
    <w:rPr>
      <w:lang w:val="en-AU"/>
    </w:rPr>
  </w:style>
  <w:style w:type="paragraph" w:customStyle="1" w:styleId="Endnotestext">
    <w:name w:val="Endnotes text"/>
    <w:basedOn w:val="Normal"/>
    <w:rsid w:val="003D4F98"/>
    <w:rPr>
      <w:szCs w:val="24"/>
      <w:lang w:val="en-AU"/>
    </w:rPr>
  </w:style>
  <w:style w:type="paragraph" w:customStyle="1" w:styleId="REFERENCESHEADING">
    <w:name w:val="REFERENCES HEADING"/>
    <w:basedOn w:val="Normal"/>
    <w:qFormat/>
    <w:rsid w:val="00E3063B"/>
    <w:pPr>
      <w:autoSpaceDE w:val="0"/>
      <w:autoSpaceDN w:val="0"/>
      <w:adjustRightInd w:val="0"/>
      <w:ind w:right="44"/>
    </w:pPr>
    <w:rPr>
      <w:rFonts w:cs="Arial"/>
      <w:b/>
      <w:szCs w:val="24"/>
      <w:lang w:val="en-GB"/>
    </w:rPr>
  </w:style>
  <w:style w:type="paragraph" w:customStyle="1" w:styleId="Indentedquotations">
    <w:name w:val="Indented quotations"/>
    <w:basedOn w:val="Followonparagraphstyle"/>
    <w:qFormat/>
    <w:rsid w:val="00EF5FB4"/>
    <w:pPr>
      <w:ind w:left="540" w:right="584"/>
    </w:pPr>
  </w:style>
  <w:style w:type="character" w:styleId="FollowedHyperlink">
    <w:name w:val="FollowedHyperlink"/>
    <w:rsid w:val="00343C0A"/>
    <w:rPr>
      <w:color w:val="800080"/>
      <w:u w:val="single"/>
    </w:rPr>
  </w:style>
  <w:style w:type="paragraph" w:customStyle="1" w:styleId="REFERENCES">
    <w:name w:val="REFERENCES"/>
    <w:basedOn w:val="Normal"/>
    <w:rsid w:val="00343C0A"/>
    <w:pPr>
      <w:ind w:left="540" w:hanging="540"/>
    </w:pPr>
    <w:rPr>
      <w:rFonts w:cs="Arial"/>
      <w:szCs w:val="24"/>
    </w:rPr>
  </w:style>
  <w:style w:type="paragraph" w:customStyle="1" w:styleId="Endreferences">
    <w:name w:val="End references"/>
    <w:basedOn w:val="Normal"/>
    <w:rsid w:val="007F0FCD"/>
    <w:pPr>
      <w:ind w:left="540" w:hanging="540"/>
    </w:pPr>
    <w:rPr>
      <w:rFonts w:cs="Arial"/>
      <w:szCs w:val="24"/>
    </w:rPr>
  </w:style>
  <w:style w:type="paragraph" w:customStyle="1" w:styleId="ABOUTTHEAUTHOR">
    <w:name w:val="ABOUT THE AUTHOR"/>
    <w:basedOn w:val="Normal"/>
    <w:rsid w:val="008031CF"/>
    <w:rPr>
      <w:b/>
    </w:rPr>
  </w:style>
  <w:style w:type="paragraph" w:styleId="DocumentMap">
    <w:name w:val="Document Map"/>
    <w:basedOn w:val="Normal"/>
    <w:link w:val="DocumentMapChar"/>
    <w:rsid w:val="00C2375D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C2375D"/>
    <w:rPr>
      <w:rFonts w:ascii="Lucida Grande" w:hAnsi="Lucida Grande"/>
      <w:sz w:val="24"/>
      <w:szCs w:val="24"/>
      <w:lang w:val="en-NZ" w:eastAsia="en-GB"/>
    </w:rPr>
  </w:style>
  <w:style w:type="paragraph" w:styleId="Title">
    <w:name w:val="Title"/>
    <w:basedOn w:val="TitleofArticle"/>
    <w:next w:val="Normal"/>
    <w:link w:val="TitleChar"/>
    <w:uiPriority w:val="10"/>
    <w:qFormat/>
    <w:rsid w:val="003D4F98"/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3D4F98"/>
    <w:rPr>
      <w:rFonts w:ascii="Arial" w:hAnsi="Arial" w:cs="Arial"/>
      <w:b/>
      <w:bCs/>
      <w:kern w:val="32"/>
      <w:sz w:val="28"/>
      <w:szCs w:val="32"/>
      <w:lang w:val="en-AU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4F98"/>
    <w:pPr>
      <w:pBdr>
        <w:bottom w:val="single" w:sz="4" w:space="1" w:color="auto"/>
      </w:pBdr>
      <w:jc w:val="right"/>
    </w:pPr>
    <w:rPr>
      <w:rFonts w:cs="Arial"/>
      <w:b/>
      <w:i/>
      <w:color w:val="000000"/>
      <w:sz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3D4F98"/>
    <w:rPr>
      <w:rFonts w:ascii="Arial" w:hAnsi="Arial" w:cs="Arial"/>
      <w:b/>
      <w:i/>
      <w:color w:val="000000"/>
      <w:sz w:val="22"/>
      <w:szCs w:val="22"/>
      <w:lang w:val="en-AU" w:eastAsia="en-GB"/>
    </w:rPr>
  </w:style>
  <w:style w:type="paragraph" w:customStyle="1" w:styleId="ReferenceListItem">
    <w:name w:val="Reference List Item"/>
    <w:basedOn w:val="Normal"/>
    <w:link w:val="ReferenceListItemChar"/>
    <w:qFormat/>
    <w:rsid w:val="003D4F98"/>
    <w:pPr>
      <w:spacing w:after="120"/>
      <w:ind w:left="720" w:hanging="720"/>
    </w:pPr>
    <w:rPr>
      <w:lang w:val="en-AU"/>
    </w:rPr>
  </w:style>
  <w:style w:type="paragraph" w:customStyle="1" w:styleId="Manuscripttracking">
    <w:name w:val="Manuscript tracking"/>
    <w:basedOn w:val="Normal"/>
    <w:link w:val="ManuscripttrackingChar"/>
    <w:rsid w:val="003D4F98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120"/>
      <w:ind w:left="720" w:hanging="720"/>
      <w:jc w:val="center"/>
    </w:pPr>
    <w:rPr>
      <w:rFonts w:cs="Arial"/>
      <w:szCs w:val="28"/>
      <w:lang w:val="en-AU" w:eastAsia="en-US"/>
    </w:rPr>
  </w:style>
  <w:style w:type="character" w:customStyle="1" w:styleId="ReferenceListItemChar">
    <w:name w:val="Reference List Item Char"/>
    <w:basedOn w:val="DefaultParagraphFont"/>
    <w:link w:val="ReferenceListItem"/>
    <w:rsid w:val="003D4F98"/>
    <w:rPr>
      <w:rFonts w:ascii="Arial" w:hAnsi="Arial"/>
      <w:sz w:val="24"/>
      <w:szCs w:val="22"/>
      <w:lang w:val="en-AU" w:eastAsia="en-GB"/>
    </w:rPr>
  </w:style>
  <w:style w:type="paragraph" w:customStyle="1" w:styleId="LevelTwoHeading">
    <w:name w:val="Level Two Heading"/>
    <w:basedOn w:val="LevelThreeHeading"/>
    <w:qFormat/>
    <w:rsid w:val="00997BBE"/>
    <w:pPr>
      <w:spacing w:after="120"/>
    </w:pPr>
    <w:rPr>
      <w:b/>
      <w:bCs/>
      <w:i w:val="0"/>
    </w:rPr>
  </w:style>
  <w:style w:type="character" w:customStyle="1" w:styleId="ManuscripttrackingChar">
    <w:name w:val="Manuscript tracking Char"/>
    <w:basedOn w:val="DefaultParagraphFont"/>
    <w:link w:val="Manuscripttracking"/>
    <w:rsid w:val="003D4F98"/>
    <w:rPr>
      <w:rFonts w:ascii="Arial" w:hAnsi="Arial" w:cs="Arial"/>
      <w:sz w:val="24"/>
      <w:szCs w:val="28"/>
      <w:lang w:val="en-AU" w:eastAsia="en-US"/>
    </w:rPr>
  </w:style>
  <w:style w:type="paragraph" w:customStyle="1" w:styleId="ArticleText">
    <w:name w:val="Article Text"/>
    <w:basedOn w:val="Followonparagraphstyle"/>
    <w:link w:val="ArticleTextChar"/>
    <w:qFormat/>
    <w:rsid w:val="00CA2B0B"/>
    <w:pPr>
      <w:ind w:firstLine="720"/>
    </w:pPr>
    <w:rPr>
      <w:lang w:val="en-AU"/>
    </w:rPr>
  </w:style>
  <w:style w:type="paragraph" w:styleId="ListParagraph">
    <w:name w:val="List Paragraph"/>
    <w:basedOn w:val="Normal"/>
    <w:uiPriority w:val="72"/>
    <w:qFormat/>
    <w:rsid w:val="00CA2B0B"/>
    <w:pPr>
      <w:numPr>
        <w:numId w:val="5"/>
      </w:numPr>
    </w:pPr>
    <w:rPr>
      <w:lang w:val="en-AU"/>
    </w:rPr>
  </w:style>
  <w:style w:type="character" w:customStyle="1" w:styleId="FollowonparagraphstyleChar">
    <w:name w:val="Follow on paragraph style Char"/>
    <w:basedOn w:val="DefaultParagraphFont"/>
    <w:link w:val="Followonparagraphstyle"/>
    <w:rsid w:val="00CA2B0B"/>
    <w:rPr>
      <w:rFonts w:ascii="Arial" w:hAnsi="Arial" w:cs="Arial"/>
      <w:sz w:val="24"/>
      <w:szCs w:val="24"/>
      <w:lang w:eastAsia="en-GB"/>
    </w:rPr>
  </w:style>
  <w:style w:type="character" w:customStyle="1" w:styleId="ArticleTextChar">
    <w:name w:val="Article Text Char"/>
    <w:basedOn w:val="FollowonparagraphstyleChar"/>
    <w:link w:val="ArticleText"/>
    <w:rsid w:val="00CA2B0B"/>
    <w:rPr>
      <w:rFonts w:ascii="Arial" w:hAnsi="Arial" w:cs="Arial"/>
      <w:sz w:val="24"/>
      <w:szCs w:val="24"/>
      <w:lang w:val="en-AU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D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D0D"/>
    <w:rPr>
      <w:rFonts w:ascii="Arial" w:hAnsi="Arial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D6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astyl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style.org/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FF19-A4F7-4C27-974D-0DD7E47C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NZJTW - article template3.dotx</Template>
  <TotalTime>28</TotalTime>
  <Pages>4</Pages>
  <Words>619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3948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Christoph Teschers</dc:creator>
  <cp:keywords/>
  <cp:lastModifiedBy>Christoph Teschers</cp:lastModifiedBy>
  <cp:revision>1</cp:revision>
  <cp:lastPrinted>2009-04-22T19:24:00Z</cp:lastPrinted>
  <dcterms:created xsi:type="dcterms:W3CDTF">2023-03-13T02:03:00Z</dcterms:created>
  <dcterms:modified xsi:type="dcterms:W3CDTF">2023-03-13T02:32:00Z</dcterms:modified>
</cp:coreProperties>
</file>